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4158"/>
        <w:gridCol w:w="3260"/>
      </w:tblGrid>
      <w:tr w:rsidR="00C457AD" w:rsidRPr="00493B72" w:rsidTr="00930F3A">
        <w:trPr>
          <w:trHeight w:val="400"/>
          <w:tblHeader/>
        </w:trPr>
        <w:tc>
          <w:tcPr>
            <w:tcW w:w="2221" w:type="dxa"/>
            <w:tcBorders>
              <w:bottom w:val="single" w:sz="4" w:space="0" w:color="auto"/>
            </w:tcBorders>
          </w:tcPr>
          <w:p w:rsidR="00C457AD" w:rsidRPr="00355C31" w:rsidRDefault="00C457AD" w:rsidP="000C3A7A">
            <w:pPr>
              <w:spacing w:before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City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C457AD" w:rsidRPr="00493B72" w:rsidRDefault="00C457AD" w:rsidP="000C3A7A">
            <w:pPr>
              <w:spacing w:before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93B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Institution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57AD" w:rsidRPr="00493B72" w:rsidRDefault="00C457AD" w:rsidP="000C3A7A">
            <w:pPr>
              <w:spacing w:before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Physicians</w:t>
            </w:r>
          </w:p>
        </w:tc>
      </w:tr>
      <w:tr w:rsidR="003A1F52" w:rsidRPr="00B155D4" w:rsidTr="00930F3A">
        <w:tc>
          <w:tcPr>
            <w:tcW w:w="2221" w:type="dxa"/>
            <w:tcBorders>
              <w:top w:val="single" w:sz="4" w:space="0" w:color="auto"/>
            </w:tcBorders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Aarau</w:t>
            </w:r>
            <w:r w:rsidR="00355C31"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, Switzerland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Kantonsspital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Martin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Wernli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Mario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Bargetzi</w:t>
            </w:r>
            <w:proofErr w:type="spellEnd"/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Amberg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 St. Marien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Ludwig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Fischer von Weikersthal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Ansbach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Markus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Hahn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="00930F3A">
              <w:rPr>
                <w:rFonts w:asciiTheme="minorHAnsi" w:hAnsiTheme="minorHAnsi" w:cstheme="minorHAnsi"/>
                <w:noProof/>
                <w:sz w:val="20"/>
                <w:szCs w:val="20"/>
              </w:rPr>
              <w:t>Sebastian </w:t>
            </w:r>
            <w:r w:rsidRPr="003A1F52">
              <w:rPr>
                <w:rFonts w:asciiTheme="minorHAnsi" w:hAnsiTheme="minorHAnsi" w:cstheme="minorHAnsi"/>
                <w:noProof/>
                <w:sz w:val="20"/>
                <w:szCs w:val="20"/>
              </w:rPr>
              <w:t>Müller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Augsburg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Günter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Schlimok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Aurich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Janssen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="00930F3A">
              <w:rPr>
                <w:rFonts w:asciiTheme="minorHAnsi" w:hAnsiTheme="minorHAnsi" w:cstheme="minorHAnsi"/>
                <w:noProof/>
                <w:sz w:val="20"/>
                <w:szCs w:val="20"/>
              </w:rPr>
              <w:t>Dietmar </w:t>
            </w:r>
            <w:r w:rsidRPr="003A1F52">
              <w:rPr>
                <w:rFonts w:asciiTheme="minorHAnsi" w:hAnsiTheme="minorHAnsi" w:cstheme="minorHAnsi"/>
                <w:noProof/>
                <w:sz w:val="20"/>
                <w:szCs w:val="20"/>
              </w:rPr>
              <w:t>Reichert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Bad Friedrichshall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 am Plattenwald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Jürgen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Furkert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Bad Hersfeld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Peter-Josef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Majunke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Bad Saarow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Helios 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Peter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Reichert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Baden-Baden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Stadtklinik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Hans-Jürgen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Staiger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Basel</w:t>
            </w:r>
            <w:r w:rsidR="00355C31"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, Switzerland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Universitätsspital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Dominik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Heim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Bergisch Gladbach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Vinzenz Pallotti Hospital Bensberg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Stefan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Korsten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Berlin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Hämatologie Onkologie Mitte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Christian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Sperling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Onkologische Schwerpunktpraxis Tiergarten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Antje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Koschuth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="00930F3A">
              <w:rPr>
                <w:rFonts w:asciiTheme="minorHAnsi" w:hAnsiTheme="minorHAnsi" w:cstheme="minorHAnsi"/>
                <w:noProof/>
                <w:sz w:val="20"/>
                <w:szCs w:val="20"/>
              </w:rPr>
              <w:t>Dorothea </w:t>
            </w:r>
            <w:r w:rsidRPr="003A1F52">
              <w:rPr>
                <w:rFonts w:asciiTheme="minorHAnsi" w:hAnsiTheme="minorHAnsi" w:cstheme="minorHAnsi"/>
                <w:noProof/>
                <w:sz w:val="20"/>
                <w:szCs w:val="20"/>
              </w:rPr>
              <w:t>Kingreen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Vivantes Krankenhaus Am Urban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Jörg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Beyer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Vivantes Klinikum Neukölln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Maike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de Wit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Charité Campus Virchow 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Renate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Arnold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St.Hedwig 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Hans-Joachim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Englisch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Friedrich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Ludwig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 Benjamin Franklin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Eckhard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Thiel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Robert-Rössle-Klinikum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Wolf-Dieter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Ludwig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Jörg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Heßling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Bern</w:t>
            </w:r>
            <w:r w:rsidR="00355C31"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, Switzerland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Inselspital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Bernhard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Lämmle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Bielefeld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Erhardt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Schäfer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Bochum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Knappschaftskrankenhaus Langendreer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Christian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Teschendorf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Augusta-Kranken-Anstalt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Dirk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Behringer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Bonn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Vetter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Corinna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Hahn-Ast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Ingo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Schmidt-Wolf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Hans A.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Vaupel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="00930F3A">
              <w:rPr>
                <w:rFonts w:asciiTheme="minorHAnsi" w:hAnsiTheme="minorHAnsi" w:cstheme="minorHAnsi"/>
                <w:noProof/>
                <w:sz w:val="20"/>
                <w:szCs w:val="20"/>
              </w:rPr>
              <w:t>Walter </w:t>
            </w:r>
            <w:r w:rsidRPr="003A1F52">
              <w:rPr>
                <w:rFonts w:asciiTheme="minorHAnsi" w:hAnsiTheme="minorHAnsi" w:cstheme="minorHAnsi"/>
                <w:noProof/>
                <w:sz w:val="20"/>
                <w:szCs w:val="20"/>
              </w:rPr>
              <w:t>Verbeek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Johanniter-Krankenhaus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Y. D.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Ko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Bottrop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Knappschaftskrankenhaus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Guido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Trenn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Brandenburg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Städtisches 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Pommerien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Braunschweig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Florian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Lordick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Bremen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 Mitte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Bernd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Hertenstein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Gabriele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Doering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DIAKO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Karl-Heinz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Pflüger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Brühl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Sebastian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Stier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Bünde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Lukas-Krankenhaus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Ferdinand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Möller-Faßbender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Chemnitz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Matthias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Hänel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Regina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Herbst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Anke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Morgner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Coburg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Werner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Matek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Thomas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Zöller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Datteln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St. Vincenz 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Bernhard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Koch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Deggendorf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Siegfried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Wagner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Elisabeth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Woska</w:t>
            </w:r>
            <w:proofErr w:type="spellEnd"/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Delmenhorst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Städtische Kliniken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Frank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Neumann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Dernbach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Matthias Manfred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Hoffknecht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Dresden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Thomas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Illmer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Düren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Michael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Flaßhove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Felicitas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Henneke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Ehingen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Martin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Simon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Emden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Lothar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Müller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Erkelenz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Rudolf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Janz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Erlangen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Stefan W.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Krause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Babette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Häcker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Eschweiler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St. Antonius Hospital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Frank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Schlegel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Essen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Dietrich Wilhelm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Beelen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Andreas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Hüttmann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Jürgen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Novotny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Roland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Rudolph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="00930F3A">
              <w:rPr>
                <w:rFonts w:asciiTheme="minorHAnsi" w:hAnsiTheme="minorHAnsi" w:cstheme="minorHAnsi"/>
                <w:noProof/>
                <w:sz w:val="20"/>
                <w:szCs w:val="20"/>
              </w:rPr>
              <w:t>Albrecht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Lindemann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Euskirchen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Dominik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Linck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Frankfurt am Main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Oliver G.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Ottmann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Krankenhaus Nordwest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Elke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Jäger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Salah-Eddin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Al-Batran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Freiburg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Cornelius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Waller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Tobias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Reiber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Fulda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Heinz-Gert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Hoeffkes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Garmisch-Partenkirchen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Helmut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Lambertz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Geilenkirchen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Kian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Tajrobehkar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Germering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Johann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Mittermüller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Gießen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Hans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Pralle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Goch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Wilhelm-Anton-Hospital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Volker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Runde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Goslar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Andreas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Hoyer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Hans Werner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Tessen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Göttingen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Universitätsmedizin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Lorenz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Trümper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Detlef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Haase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Claudia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Binder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Greifswald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Frank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Schüler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Waldbröl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Kreiskrankenhaus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Stefan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Brettner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Gummersbach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Kreiskrankenhaus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Markus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Sieber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Güstrow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Henning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Eschenburg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Gütersloh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Reinhard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Depenbusch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,</w:t>
            </w:r>
            <w:r w:rsidR="00930F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Siegfried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Rösel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Hagen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St.-Marien-Hospital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H.-W.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Lindemann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Halle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Claudia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Spohn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Halle/Saale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Hans-Joachim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Schmoll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="00930F3A">
              <w:rPr>
                <w:rFonts w:asciiTheme="minorHAnsi" w:hAnsiTheme="minorHAnsi" w:cstheme="minorHAnsi"/>
                <w:noProof/>
                <w:sz w:val="20"/>
                <w:szCs w:val="20"/>
              </w:rPr>
              <w:br/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Hans-Heinrich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Wolf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Hamburg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 Eppendorf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Carsten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Bokemeyer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Philippe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Schafhausen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Ulrich R.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Kleeberg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Dieter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Platz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Allg. Krankenhaus Altona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Dietrich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Braumann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Petra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Hoelzer</w:t>
            </w:r>
            <w:proofErr w:type="spellEnd"/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Allg. Krankenhaus St. Georg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Norbert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Schmitz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C457AD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Hämatologisch-Onkolog.</w:t>
            </w:r>
            <w:r w:rsidR="003A1F52"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Zentrum Ost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Hubertus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Köster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Hamm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Ev. Krankenhaus Hamm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Elisabeth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Lange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St. Marien-Hospital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Heinz Albert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Dürk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Britta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Bechtel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Hannover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Medizinische Hochschule Hannover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Arnold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Ganser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Dietrich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Peest</w:t>
            </w:r>
            <w:proofErr w:type="spellEnd"/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  Siloah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Hartmut H.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Kirchner</w:t>
            </w:r>
          </w:p>
        </w:tc>
      </w:tr>
      <w:tr w:rsidR="003A1F52" w:rsidRPr="003A1F52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Heidelberg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3A1F52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1F52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Anthony D.</w:t>
            </w:r>
            <w:r w:rsidRPr="003A1F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A1F52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Ho, Jolanta</w:t>
            </w:r>
            <w:r w:rsidR="0093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proofErr w:type="spellStart"/>
            <w:r w:rsidRPr="003A1F52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Dengler</w:t>
            </w:r>
            <w:proofErr w:type="spellEnd"/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Heidenheim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Volker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Petersen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Heilbronn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Piotr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Porowski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Herford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Stephan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Bildat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Herne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Praxisklinik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Lars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Hahn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Herrsching-Ammersee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Hermann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Dietzfelbinger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Hersbruck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Wolfram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Gröschel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Hildesheim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St. Bernward 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Ulrich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Kaiser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Werner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Freier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Idar-Oberstein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Eva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Römer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Ingolstadt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Josef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Menzel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Iserlohn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Ev. Krankenhaus Bethanien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Michael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Kemmerling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Jena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Andreas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Hochhaus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Kaiserslautern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Westpfalz-Klinikum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Hartmut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Link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Richard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Hansen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Karlsruhe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Städt. 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Martin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Bentz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, S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ibylla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Wilhelm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St. Vincentius-Kliniken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Jörg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Mezger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Michael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Schatz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Kempten (Allgäu)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Otto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Prümmer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Kiel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Städtisches 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Michael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Kneba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Koblenz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Jochen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Heymanns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Köln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Christof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Scheid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Hans Tilman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Steinmetz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Krefeld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Manfred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Planker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Michael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Neise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Kronach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Martina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Stauch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Landau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Vinzentiuskrankenhaus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Martin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Schröder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Landshut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Ursula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Vehling-Kaiser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3A1F52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Barbara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Kempf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Lebach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Stephan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Kremers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Leer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Lothar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Müller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Lemgo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 Lippe-Lemgo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Ulrich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Weiß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Limburg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St. Vincenz 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Thomas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Neuhaus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Lübeck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Städt. Krankenhaus Süd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Sebastian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Fetscher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Lüdenscheid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Gerhard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Heil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3A1F52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Dietrich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Kämpfe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Ludwigshafen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Michael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Uppenkamp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Lüneburg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Bernhard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Goldmann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Luzern </w:t>
            </w:r>
            <w:r w:rsidR="00355C31"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, Switzerland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Kantonsspital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Walter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Wuillemin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Michael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Gregor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Mainz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Matthias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Theobald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Mannheim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Brust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Christoph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Plöger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Udo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Hieber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Marburg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Andreas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Burchert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Minden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Johannes Wesling 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Martin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Griesshammer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Martin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Becker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Mönchengladbach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Krankenhaus St. Franziskus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Ullrich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Graeven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Christiane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Lange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Muhr am See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Bernhard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Göttler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Mülheim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Christian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Lunscken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München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 Großhadern der LMU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Karsten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Spiekermann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 Schwabing,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Clemens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Wendtner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C457AD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Städt. Klinikum Harlaching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Ludwig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Lutz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Siegfried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Völkl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Clemens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Scheidegger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Helmut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Hitz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Oliver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Stötzer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Hans-Dieter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Schick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 Dritter Orden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Stephan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Weidenhöfer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Münster</w:t>
            </w:r>
          </w:p>
        </w:tc>
        <w:tc>
          <w:tcPr>
            <w:tcW w:w="4158" w:type="dxa"/>
          </w:tcPr>
          <w:p w:rsidR="003A1F52" w:rsidRPr="00B155D4" w:rsidRDefault="00C457AD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Wolfgang E.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Berdel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Adriane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Koppelle</w:t>
            </w:r>
            <w:proofErr w:type="spellEnd"/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Jürgen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Wehmeyer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Mutlangen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 Schwäbisch Gmünd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Holger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Hebart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Neumarkt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Ekkehart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Ladda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Neunkirchen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Peter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Schmidt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Norderstedt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Hentschke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Nürnberg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 Nord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Christiane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Falge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Hannes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Wandt</w:t>
            </w:r>
            <w:proofErr w:type="spellEnd"/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C457AD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Oldenburg</w:t>
            </w:r>
            <w:r w:rsidR="00355C31"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Claus-Henning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Köhne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Cornelia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Schweiger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C457AD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(Niedersachsen)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Daniel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Reschke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Olpe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Martinus-Hospital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Meinhard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Sauer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Hartmut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Eimermacher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Clemens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Müller-</w:t>
            </w:r>
            <w:proofErr w:type="spellStart"/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Naendrup</w:t>
            </w:r>
            <w:proofErr w:type="spellEnd"/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Osnabrück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Paracelsus Klinik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Stefan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Frühauf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Pforzheim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MVZ Siloah St. Trudpert 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Yves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Dencausse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Bettina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Sandritter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Pinneberg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Gerold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Baake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Recklinghausen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 Vest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Otto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Kloke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Regensburg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Krankenhaus Barmherzige Brüder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Michael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Schenk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Reinhard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Andreesen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Robert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Dengler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Remscheid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Sana 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Artur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Wehmeier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Reutlingen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 am Steinenberg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Eberhard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Günther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Rosenheim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Rudolf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Pihusch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Rüdersdorf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Immanuel Klinik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Kerstin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Stahlhut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Rüsselsheim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Baldus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Saarbrücken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Caritasklinik St. Theresia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Axel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Matzdorff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Schwäbisch Hall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Diakonie-Krankenhaus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Thomas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Geer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Siegen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St. Marien-Krankenhaus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Winfried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Gassmann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Kreisklinikum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Stefan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Schanz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Sigmaringen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Kreiskrankenhaus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Gabriele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Käfer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355C31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St. Gallen</w:t>
            </w:r>
            <w:r w:rsidR="00355C31"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, Switzerland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Kantonsspital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Thomas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Cerny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Stadthagen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Constanze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Priebe-Richter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Straubing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Matthias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Demandt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Stuttgart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Diakonissenkrankenhaus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Else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Heidemann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K. Joachim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Kaesberger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Rudolf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Mück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Katharinenhospital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Gerald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Illerhaus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Schleicher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Heinrich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Fiechtner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Marienhospital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Claudio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Denzlinger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Teupitz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St. Hedwig-Krankenhaus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Christian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Boewer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Triberg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Asklepios Klinik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Gerhard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Adam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Trier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 Mutterhaus der Borromäerinnen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Michael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Clemens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355C31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Hans-Peter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Laubenstein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Bernhard</w:t>
            </w:r>
            <w:r w:rsidR="00930F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bookmarkStart w:id="0" w:name="_GoBack"/>
            <w:bookmarkEnd w:id="0"/>
            <w:proofErr w:type="spellStart"/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Rendenbach</w:t>
            </w:r>
            <w:proofErr w:type="spellEnd"/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Tübingen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Martin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Sökler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Lothar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Kanz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Swen H.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Jacki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Ulm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Hartmut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Döhner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Velbert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Naser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Kalhori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Arnd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Nusch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Verden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Freerk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Müller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Villingen-Schwenningen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Schwarzwald-Baar 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Wolfram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Brugger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Wendlingen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Torsten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Kamp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Wesel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Claire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Schadeck-Gressel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Wiesbaden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Rhön 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Rainer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Schwerdtfeger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Klaus Maria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Josten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Wuppertal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Werner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Fett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Aruna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Raghavachar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Heribert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Strotkötter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Würselen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Christoph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Maintz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Würzburg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Universitätsklinikum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Hermann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Einsele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Rudolf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Schlag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Erwin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Kagerbauer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Zürich</w:t>
            </w:r>
            <w:r w:rsidR="00355C31"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, Switzerland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Jürg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Gmür</w:t>
            </w:r>
          </w:p>
        </w:tc>
      </w:tr>
      <w:tr w:rsidR="003A1F52" w:rsidRPr="00B155D4" w:rsidTr="00930F3A">
        <w:tc>
          <w:tcPr>
            <w:tcW w:w="2221" w:type="dxa"/>
          </w:tcPr>
          <w:p w:rsidR="003A1F52" w:rsidRPr="00355C31" w:rsidRDefault="003A1F52" w:rsidP="000C3A7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C3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Zwickau</w:t>
            </w:r>
          </w:p>
        </w:tc>
        <w:tc>
          <w:tcPr>
            <w:tcW w:w="4158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Praxis</w:t>
            </w:r>
          </w:p>
        </w:tc>
        <w:tc>
          <w:tcPr>
            <w:tcW w:w="3260" w:type="dxa"/>
          </w:tcPr>
          <w:p w:rsidR="003A1F52" w:rsidRPr="00B155D4" w:rsidRDefault="003A1F52" w:rsidP="000C3A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Wolfgang</w:t>
            </w:r>
            <w:r w:rsidRPr="00B155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428F">
              <w:rPr>
                <w:rFonts w:asciiTheme="minorHAnsi" w:hAnsiTheme="minorHAnsi" w:cstheme="minorHAnsi"/>
                <w:noProof/>
                <w:sz w:val="20"/>
                <w:szCs w:val="20"/>
              </w:rPr>
              <w:t>Elsel</w:t>
            </w:r>
          </w:p>
        </w:tc>
      </w:tr>
    </w:tbl>
    <w:p w:rsidR="00C73ECD" w:rsidRPr="00B155D4" w:rsidRDefault="00C73ECD">
      <w:pPr>
        <w:rPr>
          <w:rFonts w:asciiTheme="minorHAnsi" w:hAnsiTheme="minorHAnsi" w:cstheme="minorHAnsi"/>
          <w:sz w:val="20"/>
          <w:szCs w:val="20"/>
        </w:rPr>
      </w:pPr>
    </w:p>
    <w:sectPr w:rsidR="00C73ECD" w:rsidRPr="00B155D4" w:rsidSect="00C457AD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52" w:rsidRDefault="003A1F52" w:rsidP="00CE3D9B">
      <w:r>
        <w:separator/>
      </w:r>
    </w:p>
  </w:endnote>
  <w:endnote w:type="continuationSeparator" w:id="0">
    <w:p w:rsidR="003A1F52" w:rsidRDefault="003A1F52" w:rsidP="00CE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52" w:rsidRDefault="003A1F52" w:rsidP="00C457AD">
    <w:pPr>
      <w:pStyle w:val="Fuzeile"/>
      <w:jc w:val="center"/>
    </w:pPr>
  </w:p>
  <w:p w:rsidR="003A1F52" w:rsidRDefault="003A1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52" w:rsidRDefault="003A1F52" w:rsidP="00CE3D9B">
      <w:r>
        <w:separator/>
      </w:r>
    </w:p>
  </w:footnote>
  <w:footnote w:type="continuationSeparator" w:id="0">
    <w:p w:rsidR="003A1F52" w:rsidRDefault="003A1F52" w:rsidP="00CE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89127572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C457AD" w:rsidRPr="00C457AD" w:rsidRDefault="00C457AD" w:rsidP="00C457AD">
        <w:pPr>
          <w:pStyle w:val="Kopfzeile"/>
          <w:ind w:left="720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  <w:r w:rsidRPr="00C457AD">
          <w:rPr>
            <w:rFonts w:asciiTheme="minorHAnsi" w:eastAsiaTheme="majorEastAsia" w:hAnsiTheme="minorHAnsi" w:cstheme="minorHAnsi"/>
            <w:sz w:val="20"/>
            <w:szCs w:val="20"/>
          </w:rPr>
          <w:t>- </w:t>
        </w:r>
        <w:r w:rsidRPr="00C457AD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C457AD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C457AD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930F3A" w:rsidRPr="00930F3A">
          <w:rPr>
            <w:rFonts w:asciiTheme="minorHAnsi" w:eastAsiaTheme="majorEastAsia" w:hAnsiTheme="minorHAnsi" w:cstheme="minorHAnsi"/>
            <w:noProof/>
            <w:sz w:val="20"/>
            <w:szCs w:val="20"/>
          </w:rPr>
          <w:t>5</w:t>
        </w:r>
        <w:r w:rsidRPr="00C457AD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  <w:r w:rsidRPr="00C457AD">
          <w:rPr>
            <w:rFonts w:asciiTheme="minorHAnsi" w:eastAsiaTheme="majorEastAsia" w:hAnsiTheme="minorHAnsi" w:cstheme="minorHAnsi"/>
            <w:sz w:val="20"/>
            <w:szCs w:val="20"/>
          </w:rPr>
          <w:t> -</w:t>
        </w:r>
      </w:p>
    </w:sdtContent>
  </w:sdt>
  <w:p w:rsidR="00C457AD" w:rsidRDefault="00C457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AD" w:rsidRDefault="00C457AD" w:rsidP="00C457AD">
    <w:pPr>
      <w:jc w:val="center"/>
      <w:rPr>
        <w:rFonts w:asciiTheme="minorHAnsi" w:hAnsiTheme="minorHAnsi" w:cstheme="minorHAnsi"/>
        <w:b/>
        <w:lang w:val="en-US"/>
      </w:rPr>
    </w:pPr>
    <w:r w:rsidRPr="00B155D4">
      <w:rPr>
        <w:rFonts w:asciiTheme="minorHAnsi" w:hAnsiTheme="minorHAnsi" w:cstheme="minorHAnsi"/>
        <w:b/>
        <w:lang w:val="en-US"/>
      </w:rPr>
      <w:t>Participating Centers of the German CML Study Group</w:t>
    </w:r>
  </w:p>
  <w:p w:rsidR="00C457AD" w:rsidRPr="00C457AD" w:rsidRDefault="00C457AD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39B"/>
    <w:multiLevelType w:val="hybridMultilevel"/>
    <w:tmpl w:val="FB56D174"/>
    <w:lvl w:ilvl="0" w:tplc="3F1A3B08">
      <w:start w:val="10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55"/>
    <w:rsid w:val="000C3A7A"/>
    <w:rsid w:val="002A3063"/>
    <w:rsid w:val="002A7A89"/>
    <w:rsid w:val="00355C31"/>
    <w:rsid w:val="003A1F52"/>
    <w:rsid w:val="003A7C5E"/>
    <w:rsid w:val="00493B72"/>
    <w:rsid w:val="004F5FE6"/>
    <w:rsid w:val="00537189"/>
    <w:rsid w:val="00753A55"/>
    <w:rsid w:val="00930F3A"/>
    <w:rsid w:val="00A63370"/>
    <w:rsid w:val="00AF0511"/>
    <w:rsid w:val="00AF30CB"/>
    <w:rsid w:val="00B155D4"/>
    <w:rsid w:val="00C457AD"/>
    <w:rsid w:val="00C73ECD"/>
    <w:rsid w:val="00CE3D9B"/>
    <w:rsid w:val="00D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5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CE3D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D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E3D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D9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30F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5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CE3D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D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E3D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D9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30F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80383DD1</Template>
  <TotalTime>0</TotalTime>
  <Pages>5</Pages>
  <Words>954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medma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Bartsch, Gabriele</dc:creator>
  <cp:lastModifiedBy>Bartsch, Gabriele</cp:lastModifiedBy>
  <cp:revision>4</cp:revision>
  <cp:lastPrinted>2013-04-08T08:16:00Z</cp:lastPrinted>
  <dcterms:created xsi:type="dcterms:W3CDTF">2013-04-08T07:33:00Z</dcterms:created>
  <dcterms:modified xsi:type="dcterms:W3CDTF">2013-04-08T08:17:00Z</dcterms:modified>
</cp:coreProperties>
</file>